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6"/>
        <w:gridCol w:w="4256"/>
      </w:tblGrid>
      <w:tr w:rsidR="00AB7C3E" w:rsidTr="00C2516B">
        <w:trPr>
          <w:trHeight w:val="112"/>
        </w:trPr>
        <w:tc>
          <w:tcPr>
            <w:tcW w:w="6356" w:type="dxa"/>
          </w:tcPr>
          <w:p w:rsidR="00AB7C3E" w:rsidRPr="008E5D81" w:rsidRDefault="00AB7C3E" w:rsidP="008E5D81">
            <w:pPr>
              <w:pStyle w:val="Spacer"/>
            </w:pPr>
          </w:p>
        </w:tc>
        <w:tc>
          <w:tcPr>
            <w:tcW w:w="4256" w:type="dxa"/>
          </w:tcPr>
          <w:p w:rsidR="00B06B3C" w:rsidRDefault="00B06B3C" w:rsidP="00AB7C3E">
            <w:pPr>
              <w:jc w:val="right"/>
            </w:pPr>
          </w:p>
        </w:tc>
      </w:tr>
    </w:tbl>
    <w:p w:rsidR="00722849" w:rsidRPr="0021503B" w:rsidRDefault="002B1329" w:rsidP="002B1329">
      <w:pPr>
        <w:jc w:val="center"/>
        <w:rPr>
          <w:b/>
          <w:szCs w:val="22"/>
          <w:lang w:val="en-US"/>
        </w:rPr>
      </w:pPr>
      <w:r w:rsidRPr="0021503B">
        <w:rPr>
          <w:b/>
          <w:szCs w:val="22"/>
          <w:lang w:val="en-US"/>
        </w:rPr>
        <w:t>SUBJECT ACCESS REQUEST FORM</w:t>
      </w:r>
    </w:p>
    <w:p w:rsidR="00BF29D8" w:rsidRPr="0021503B" w:rsidRDefault="00BF29D8" w:rsidP="001B3813">
      <w:pPr>
        <w:rPr>
          <w:szCs w:val="22"/>
          <w:lang w:val="en-US"/>
        </w:rPr>
      </w:pPr>
    </w:p>
    <w:p w:rsidR="00BF29D8" w:rsidRPr="0021503B" w:rsidRDefault="00BF29D8" w:rsidP="00BF29D8">
      <w:pPr>
        <w:ind w:left="113" w:right="113"/>
        <w:rPr>
          <w:rFonts w:ascii="Tahoma" w:hAnsi="Tahoma" w:cs="Tahoma"/>
          <w:szCs w:val="22"/>
        </w:rPr>
      </w:pPr>
      <w:r w:rsidRPr="0021503B">
        <w:rPr>
          <w:szCs w:val="22"/>
          <w:lang w:val="en-US"/>
        </w:rPr>
        <w:t>P</w:t>
      </w:r>
      <w:r w:rsidR="009D41A5" w:rsidRPr="0021503B">
        <w:rPr>
          <w:szCs w:val="22"/>
        </w:rPr>
        <w:t xml:space="preserve">lease use this form to </w:t>
      </w:r>
      <w:r w:rsidR="002B1329" w:rsidRPr="0021503B">
        <w:rPr>
          <w:szCs w:val="22"/>
        </w:rPr>
        <w:t xml:space="preserve">help us give a </w:t>
      </w:r>
      <w:r w:rsidR="00F61283" w:rsidRPr="0021503B">
        <w:rPr>
          <w:szCs w:val="22"/>
        </w:rPr>
        <w:t>timely</w:t>
      </w:r>
      <w:r w:rsidR="002B1329" w:rsidRPr="0021503B">
        <w:rPr>
          <w:szCs w:val="22"/>
        </w:rPr>
        <w:t xml:space="preserve"> and accurate response to your subject access request</w:t>
      </w:r>
      <w:r w:rsidR="009E1947" w:rsidRPr="0021503B">
        <w:rPr>
          <w:szCs w:val="22"/>
        </w:rPr>
        <w:t xml:space="preserve"> under Article 15 of the General Data Protection Regulation</w:t>
      </w:r>
      <w:r w:rsidR="002B1329" w:rsidRPr="0021503B">
        <w:rPr>
          <w:szCs w:val="22"/>
        </w:rPr>
        <w:t xml:space="preserve">. </w:t>
      </w:r>
      <w:r w:rsidR="00A73CA0" w:rsidRPr="0021503B">
        <w:rPr>
          <w:szCs w:val="22"/>
        </w:rPr>
        <w:t>Please complete the</w:t>
      </w:r>
      <w:r w:rsidR="0054322D" w:rsidRPr="0021503B">
        <w:rPr>
          <w:szCs w:val="22"/>
        </w:rPr>
        <w:t xml:space="preserve"> </w:t>
      </w:r>
      <w:r w:rsidR="009E1947" w:rsidRPr="0021503B">
        <w:rPr>
          <w:szCs w:val="22"/>
        </w:rPr>
        <w:t>table</w:t>
      </w:r>
      <w:r w:rsidR="0054322D" w:rsidRPr="0021503B">
        <w:rPr>
          <w:szCs w:val="22"/>
        </w:rPr>
        <w:t xml:space="preserve"> below and return </w:t>
      </w:r>
      <w:r w:rsidR="000F3BA3" w:rsidRPr="0021503B">
        <w:rPr>
          <w:szCs w:val="22"/>
        </w:rPr>
        <w:t xml:space="preserve">by </w:t>
      </w:r>
      <w:r w:rsidR="008E1469" w:rsidRPr="0021503B">
        <w:rPr>
          <w:szCs w:val="22"/>
        </w:rPr>
        <w:t xml:space="preserve">email </w:t>
      </w:r>
      <w:r w:rsidR="00A73CA0" w:rsidRPr="0021503B">
        <w:rPr>
          <w:szCs w:val="22"/>
        </w:rPr>
        <w:t>to</w:t>
      </w:r>
      <w:r w:rsidR="00A552C6" w:rsidRPr="0021503B">
        <w:rPr>
          <w:szCs w:val="22"/>
        </w:rPr>
        <w:t xml:space="preserve"> </w:t>
      </w:r>
      <w:hyperlink r:id="rId7" w:history="1">
        <w:r w:rsidRPr="0021503B">
          <w:rPr>
            <w:rStyle w:val="Hyperlink"/>
            <w:szCs w:val="22"/>
          </w:rPr>
          <w:t>ifm-engage@eng.cam.ac.uk</w:t>
        </w:r>
      </w:hyperlink>
      <w:r w:rsidRPr="0021503B">
        <w:rPr>
          <w:szCs w:val="22"/>
        </w:rPr>
        <w:t xml:space="preserve">, </w:t>
      </w:r>
      <w:r w:rsidRPr="0021503B">
        <w:rPr>
          <w:rFonts w:ascii="Tahoma" w:hAnsi="Tahoma" w:cs="Tahoma"/>
          <w:szCs w:val="22"/>
        </w:rPr>
        <w:t>with the subject header ‘Data Protection Access Request’</w:t>
      </w:r>
    </w:p>
    <w:p w:rsidR="00A73CA0" w:rsidRPr="0021503B" w:rsidRDefault="00A73CA0" w:rsidP="001B3813">
      <w:pPr>
        <w:rPr>
          <w:szCs w:val="22"/>
        </w:rPr>
      </w:pPr>
    </w:p>
    <w:p w:rsidR="00DF42B5" w:rsidRPr="0021503B" w:rsidRDefault="00DF42B5" w:rsidP="00266FAE">
      <w:pPr>
        <w:rPr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73"/>
        <w:gridCol w:w="5528"/>
      </w:tblGrid>
      <w:tr w:rsidR="00B52EBA" w:rsidRPr="0021503B" w:rsidTr="00A049D9">
        <w:tc>
          <w:tcPr>
            <w:tcW w:w="4673" w:type="dxa"/>
          </w:tcPr>
          <w:p w:rsidR="00B52EBA" w:rsidRPr="0021503B" w:rsidRDefault="00B52EBA" w:rsidP="009D41A5">
            <w:pPr>
              <w:rPr>
                <w:szCs w:val="22"/>
              </w:rPr>
            </w:pPr>
            <w:r w:rsidRPr="0021503B">
              <w:rPr>
                <w:szCs w:val="22"/>
              </w:rPr>
              <w:t>Date</w:t>
            </w:r>
          </w:p>
        </w:tc>
        <w:tc>
          <w:tcPr>
            <w:tcW w:w="5528" w:type="dxa"/>
          </w:tcPr>
          <w:p w:rsidR="00B52EBA" w:rsidRPr="0021503B" w:rsidRDefault="00B52EBA" w:rsidP="00266FAE">
            <w:pPr>
              <w:rPr>
                <w:szCs w:val="22"/>
              </w:rPr>
            </w:pPr>
          </w:p>
        </w:tc>
      </w:tr>
      <w:tr w:rsidR="00A63F2D" w:rsidRPr="0021503B" w:rsidTr="00A049D9">
        <w:tc>
          <w:tcPr>
            <w:tcW w:w="4673" w:type="dxa"/>
          </w:tcPr>
          <w:p w:rsidR="00A63F2D" w:rsidRPr="0021503B" w:rsidRDefault="00A63F2D" w:rsidP="009D41A5">
            <w:pPr>
              <w:rPr>
                <w:szCs w:val="22"/>
              </w:rPr>
            </w:pPr>
            <w:r w:rsidRPr="0021503B">
              <w:rPr>
                <w:szCs w:val="22"/>
              </w:rPr>
              <w:t>Title</w:t>
            </w:r>
            <w:r w:rsidR="009D41A5" w:rsidRPr="0021503B">
              <w:rPr>
                <w:szCs w:val="22"/>
              </w:rPr>
              <w:t xml:space="preserve"> (Mr, Mrs, Miss, Dr, </w:t>
            </w:r>
            <w:proofErr w:type="spellStart"/>
            <w:r w:rsidR="009D41A5" w:rsidRPr="0021503B">
              <w:rPr>
                <w:szCs w:val="22"/>
              </w:rPr>
              <w:t>etc</w:t>
            </w:r>
            <w:proofErr w:type="spellEnd"/>
            <w:r w:rsidR="009D41A5" w:rsidRPr="0021503B">
              <w:rPr>
                <w:szCs w:val="22"/>
              </w:rPr>
              <w:t>)</w:t>
            </w:r>
          </w:p>
        </w:tc>
        <w:tc>
          <w:tcPr>
            <w:tcW w:w="5528" w:type="dxa"/>
          </w:tcPr>
          <w:p w:rsidR="00A63F2D" w:rsidRPr="0021503B" w:rsidRDefault="00A63F2D" w:rsidP="00266FAE">
            <w:pPr>
              <w:rPr>
                <w:szCs w:val="22"/>
              </w:rPr>
            </w:pPr>
          </w:p>
        </w:tc>
      </w:tr>
      <w:tr w:rsidR="00A63F2D" w:rsidRPr="0021503B" w:rsidTr="00A049D9">
        <w:tc>
          <w:tcPr>
            <w:tcW w:w="4673" w:type="dxa"/>
          </w:tcPr>
          <w:p w:rsidR="00A63F2D" w:rsidRPr="0021503B" w:rsidRDefault="00A63F2D" w:rsidP="009D41A5">
            <w:pPr>
              <w:rPr>
                <w:szCs w:val="22"/>
              </w:rPr>
            </w:pPr>
            <w:r w:rsidRPr="0021503B">
              <w:rPr>
                <w:szCs w:val="22"/>
              </w:rPr>
              <w:t>Surname</w:t>
            </w:r>
          </w:p>
        </w:tc>
        <w:tc>
          <w:tcPr>
            <w:tcW w:w="5528" w:type="dxa"/>
          </w:tcPr>
          <w:p w:rsidR="00A63F2D" w:rsidRPr="0021503B" w:rsidRDefault="00A63F2D" w:rsidP="00266FAE">
            <w:pPr>
              <w:rPr>
                <w:szCs w:val="22"/>
              </w:rPr>
            </w:pPr>
          </w:p>
        </w:tc>
      </w:tr>
      <w:tr w:rsidR="00A63F2D" w:rsidRPr="0021503B" w:rsidTr="00A049D9">
        <w:tc>
          <w:tcPr>
            <w:tcW w:w="4673" w:type="dxa"/>
          </w:tcPr>
          <w:p w:rsidR="00A63F2D" w:rsidRPr="0021503B" w:rsidRDefault="00A63F2D" w:rsidP="009D41A5">
            <w:pPr>
              <w:rPr>
                <w:szCs w:val="22"/>
              </w:rPr>
            </w:pPr>
            <w:r w:rsidRPr="0021503B">
              <w:rPr>
                <w:szCs w:val="22"/>
              </w:rPr>
              <w:t>Forename(s)</w:t>
            </w:r>
          </w:p>
        </w:tc>
        <w:tc>
          <w:tcPr>
            <w:tcW w:w="5528" w:type="dxa"/>
          </w:tcPr>
          <w:p w:rsidR="00A63F2D" w:rsidRPr="0021503B" w:rsidRDefault="00A63F2D" w:rsidP="00266FAE">
            <w:pPr>
              <w:rPr>
                <w:szCs w:val="22"/>
              </w:rPr>
            </w:pPr>
          </w:p>
        </w:tc>
      </w:tr>
      <w:tr w:rsidR="00A63F2D" w:rsidRPr="0021503B" w:rsidTr="00A049D9">
        <w:tc>
          <w:tcPr>
            <w:tcW w:w="4673" w:type="dxa"/>
          </w:tcPr>
          <w:p w:rsidR="00A63F2D" w:rsidRPr="0021503B" w:rsidRDefault="00A63F2D" w:rsidP="009D41A5">
            <w:pPr>
              <w:rPr>
                <w:szCs w:val="22"/>
              </w:rPr>
            </w:pPr>
            <w:r w:rsidRPr="0021503B">
              <w:rPr>
                <w:szCs w:val="22"/>
              </w:rPr>
              <w:t>Address</w:t>
            </w:r>
          </w:p>
        </w:tc>
        <w:tc>
          <w:tcPr>
            <w:tcW w:w="5528" w:type="dxa"/>
          </w:tcPr>
          <w:p w:rsidR="00781065" w:rsidRPr="0021503B" w:rsidRDefault="00781065" w:rsidP="00266FAE">
            <w:pPr>
              <w:rPr>
                <w:szCs w:val="22"/>
              </w:rPr>
            </w:pPr>
          </w:p>
          <w:p w:rsidR="009D41A5" w:rsidRPr="0021503B" w:rsidRDefault="009D41A5" w:rsidP="00266FAE">
            <w:pPr>
              <w:rPr>
                <w:szCs w:val="22"/>
              </w:rPr>
            </w:pPr>
          </w:p>
          <w:p w:rsidR="009D41A5" w:rsidRPr="0021503B" w:rsidRDefault="009D41A5" w:rsidP="00266FAE">
            <w:pPr>
              <w:rPr>
                <w:szCs w:val="22"/>
              </w:rPr>
            </w:pPr>
          </w:p>
        </w:tc>
      </w:tr>
      <w:tr w:rsidR="00A63F2D" w:rsidRPr="0021503B" w:rsidTr="00A049D9">
        <w:tc>
          <w:tcPr>
            <w:tcW w:w="4673" w:type="dxa"/>
          </w:tcPr>
          <w:p w:rsidR="00A63F2D" w:rsidRPr="0021503B" w:rsidRDefault="00A63F2D" w:rsidP="009D41A5">
            <w:pPr>
              <w:rPr>
                <w:szCs w:val="22"/>
              </w:rPr>
            </w:pPr>
            <w:r w:rsidRPr="0021503B">
              <w:rPr>
                <w:szCs w:val="22"/>
              </w:rPr>
              <w:t>Email address</w:t>
            </w:r>
          </w:p>
        </w:tc>
        <w:tc>
          <w:tcPr>
            <w:tcW w:w="5528" w:type="dxa"/>
          </w:tcPr>
          <w:p w:rsidR="00A63F2D" w:rsidRPr="0021503B" w:rsidRDefault="00A63F2D" w:rsidP="00266FAE">
            <w:pPr>
              <w:rPr>
                <w:szCs w:val="22"/>
              </w:rPr>
            </w:pPr>
          </w:p>
        </w:tc>
      </w:tr>
      <w:tr w:rsidR="009E1947" w:rsidRPr="0021503B" w:rsidTr="00A049D9">
        <w:tc>
          <w:tcPr>
            <w:tcW w:w="4673" w:type="dxa"/>
          </w:tcPr>
          <w:p w:rsidR="009E1947" w:rsidRPr="0021503B" w:rsidRDefault="009E1947" w:rsidP="009D41A5">
            <w:pPr>
              <w:rPr>
                <w:szCs w:val="22"/>
              </w:rPr>
            </w:pPr>
            <w:r w:rsidRPr="0021503B">
              <w:rPr>
                <w:szCs w:val="22"/>
              </w:rPr>
              <w:t>Preferred response format (post or email)</w:t>
            </w:r>
          </w:p>
        </w:tc>
        <w:tc>
          <w:tcPr>
            <w:tcW w:w="5528" w:type="dxa"/>
          </w:tcPr>
          <w:p w:rsidR="009E1947" w:rsidRPr="0021503B" w:rsidRDefault="009E1947" w:rsidP="00266FAE">
            <w:pPr>
              <w:rPr>
                <w:szCs w:val="22"/>
              </w:rPr>
            </w:pPr>
          </w:p>
        </w:tc>
      </w:tr>
      <w:tr w:rsidR="0035359F" w:rsidRPr="0021503B" w:rsidTr="00A049D9">
        <w:tc>
          <w:tcPr>
            <w:tcW w:w="4673" w:type="dxa"/>
          </w:tcPr>
          <w:p w:rsidR="0035359F" w:rsidRPr="0021503B" w:rsidRDefault="003A1FDB" w:rsidP="009D41A5">
            <w:pPr>
              <w:rPr>
                <w:szCs w:val="22"/>
              </w:rPr>
            </w:pPr>
            <w:r w:rsidRPr="0021503B">
              <w:rPr>
                <w:szCs w:val="22"/>
              </w:rPr>
              <w:t>O</w:t>
            </w:r>
            <w:r w:rsidR="0035359F" w:rsidRPr="0021503B">
              <w:rPr>
                <w:szCs w:val="22"/>
              </w:rPr>
              <w:t>ther name</w:t>
            </w:r>
            <w:r w:rsidR="002B1329" w:rsidRPr="0021503B">
              <w:rPr>
                <w:szCs w:val="22"/>
              </w:rPr>
              <w:t>(s)</w:t>
            </w:r>
            <w:r w:rsidR="009E1947" w:rsidRPr="0021503B">
              <w:rPr>
                <w:szCs w:val="22"/>
              </w:rPr>
              <w:t xml:space="preserve"> by which you have been known (</w:t>
            </w:r>
            <w:r w:rsidR="0035359F" w:rsidRPr="0021503B">
              <w:rPr>
                <w:szCs w:val="22"/>
              </w:rPr>
              <w:t>if applicable</w:t>
            </w:r>
            <w:r w:rsidR="009E1947" w:rsidRPr="0021503B">
              <w:rPr>
                <w:szCs w:val="22"/>
              </w:rPr>
              <w:t>)</w:t>
            </w:r>
          </w:p>
        </w:tc>
        <w:tc>
          <w:tcPr>
            <w:tcW w:w="5528" w:type="dxa"/>
          </w:tcPr>
          <w:p w:rsidR="0035359F" w:rsidRPr="0021503B" w:rsidRDefault="0035359F" w:rsidP="00266FAE">
            <w:pPr>
              <w:rPr>
                <w:szCs w:val="22"/>
              </w:rPr>
            </w:pPr>
          </w:p>
        </w:tc>
      </w:tr>
      <w:tr w:rsidR="0035359F" w:rsidRPr="0021503B" w:rsidTr="00A049D9">
        <w:tc>
          <w:tcPr>
            <w:tcW w:w="4673" w:type="dxa"/>
          </w:tcPr>
          <w:p w:rsidR="0035359F" w:rsidRPr="0021503B" w:rsidRDefault="003A1FDB" w:rsidP="000F3BA3">
            <w:pPr>
              <w:rPr>
                <w:szCs w:val="22"/>
              </w:rPr>
            </w:pPr>
            <w:r w:rsidRPr="0021503B">
              <w:rPr>
                <w:szCs w:val="22"/>
              </w:rPr>
              <w:t>R</w:t>
            </w:r>
            <w:r w:rsidR="0035359F" w:rsidRPr="0021503B">
              <w:rPr>
                <w:szCs w:val="22"/>
              </w:rPr>
              <w:t xml:space="preserve">elationship to </w:t>
            </w:r>
            <w:proofErr w:type="spellStart"/>
            <w:r w:rsidR="00BF29D8" w:rsidRPr="0021503B">
              <w:rPr>
                <w:szCs w:val="22"/>
              </w:rPr>
              <w:t>IfM</w:t>
            </w:r>
            <w:proofErr w:type="spellEnd"/>
            <w:r w:rsidR="00BF29D8" w:rsidRPr="0021503B">
              <w:rPr>
                <w:szCs w:val="22"/>
              </w:rPr>
              <w:t xml:space="preserve"> Engage</w:t>
            </w:r>
          </w:p>
        </w:tc>
        <w:tc>
          <w:tcPr>
            <w:tcW w:w="5528" w:type="dxa"/>
          </w:tcPr>
          <w:p w:rsidR="0035359F" w:rsidRPr="0021503B" w:rsidRDefault="0035359F" w:rsidP="00266FAE">
            <w:pPr>
              <w:rPr>
                <w:szCs w:val="22"/>
              </w:rPr>
            </w:pPr>
          </w:p>
        </w:tc>
      </w:tr>
      <w:tr w:rsidR="009E1947" w:rsidRPr="0021503B" w:rsidTr="00A049D9">
        <w:tc>
          <w:tcPr>
            <w:tcW w:w="4673" w:type="dxa"/>
          </w:tcPr>
          <w:p w:rsidR="009E1947" w:rsidRPr="0021503B" w:rsidRDefault="009E1947" w:rsidP="009D41A5">
            <w:pPr>
              <w:rPr>
                <w:szCs w:val="22"/>
              </w:rPr>
            </w:pPr>
            <w:r w:rsidRPr="0021503B">
              <w:rPr>
                <w:szCs w:val="22"/>
              </w:rPr>
              <w:t>Proof</w:t>
            </w:r>
            <w:r w:rsidR="00C34767" w:rsidRPr="0021503B">
              <w:rPr>
                <w:szCs w:val="22"/>
              </w:rPr>
              <w:t>s</w:t>
            </w:r>
            <w:r w:rsidRPr="0021503B">
              <w:rPr>
                <w:szCs w:val="22"/>
              </w:rPr>
              <w:t xml:space="preserve"> of ID enclosed/attached </w:t>
            </w:r>
            <w:r w:rsidR="00C34767" w:rsidRPr="0021503B">
              <w:rPr>
                <w:szCs w:val="22"/>
              </w:rPr>
              <w:t xml:space="preserve">– send a photocopy/scan of one form of Photo ID and one Proof of Address </w:t>
            </w:r>
            <w:r w:rsidRPr="0021503B">
              <w:rPr>
                <w:szCs w:val="22"/>
              </w:rPr>
              <w:t>(</w:t>
            </w:r>
            <w:r w:rsidR="009D41A5" w:rsidRPr="0021503B">
              <w:rPr>
                <w:szCs w:val="22"/>
              </w:rPr>
              <w:t>please see below</w:t>
            </w:r>
            <w:r w:rsidRPr="0021503B">
              <w:rPr>
                <w:szCs w:val="22"/>
              </w:rPr>
              <w:t>)</w:t>
            </w:r>
          </w:p>
        </w:tc>
        <w:tc>
          <w:tcPr>
            <w:tcW w:w="5528" w:type="dxa"/>
          </w:tcPr>
          <w:p w:rsidR="009E1947" w:rsidRPr="0021503B" w:rsidRDefault="009E1947" w:rsidP="00266FAE">
            <w:pPr>
              <w:rPr>
                <w:szCs w:val="22"/>
              </w:rPr>
            </w:pPr>
          </w:p>
        </w:tc>
      </w:tr>
      <w:tr w:rsidR="002B1329" w:rsidRPr="0021503B" w:rsidTr="00A049D9">
        <w:tc>
          <w:tcPr>
            <w:tcW w:w="4673" w:type="dxa"/>
          </w:tcPr>
          <w:p w:rsidR="002B1329" w:rsidRPr="0021503B" w:rsidRDefault="002B1329" w:rsidP="009D41A5">
            <w:pPr>
              <w:rPr>
                <w:szCs w:val="22"/>
              </w:rPr>
            </w:pPr>
            <w:bookmarkStart w:id="0" w:name="_GoBack"/>
            <w:r w:rsidRPr="0021503B">
              <w:rPr>
                <w:szCs w:val="22"/>
              </w:rPr>
              <w:t>Description of your request, including</w:t>
            </w:r>
            <w:r w:rsidR="00B52EBA" w:rsidRPr="0021503B">
              <w:rPr>
                <w:szCs w:val="22"/>
              </w:rPr>
              <w:t xml:space="preserve"> </w:t>
            </w:r>
            <w:r w:rsidRPr="0021503B">
              <w:rPr>
                <w:szCs w:val="22"/>
              </w:rPr>
              <w:t xml:space="preserve">information to help us locate </w:t>
            </w:r>
            <w:r w:rsidR="009E1947" w:rsidRPr="0021503B">
              <w:rPr>
                <w:szCs w:val="22"/>
              </w:rPr>
              <w:t>the</w:t>
            </w:r>
            <w:r w:rsidRPr="0021503B">
              <w:rPr>
                <w:szCs w:val="22"/>
              </w:rPr>
              <w:t xml:space="preserve"> personal data</w:t>
            </w:r>
            <w:r w:rsidR="009E1947" w:rsidRPr="0021503B">
              <w:rPr>
                <w:szCs w:val="22"/>
              </w:rPr>
              <w:t xml:space="preserve"> you seek</w:t>
            </w:r>
          </w:p>
        </w:tc>
        <w:tc>
          <w:tcPr>
            <w:tcW w:w="5528" w:type="dxa"/>
          </w:tcPr>
          <w:p w:rsidR="0046108F" w:rsidRPr="0021503B" w:rsidRDefault="0046108F" w:rsidP="0046108F">
            <w:pPr>
              <w:rPr>
                <w:szCs w:val="22"/>
              </w:rPr>
            </w:pPr>
            <w:r w:rsidRPr="0021503B">
              <w:rPr>
                <w:szCs w:val="22"/>
              </w:rPr>
              <w:t>[Example: Emails between "A" and "B" from 1 May 2017 to 6 September 2017.]</w:t>
            </w:r>
          </w:p>
          <w:p w:rsidR="002B1329" w:rsidRPr="0021503B" w:rsidRDefault="002B1329" w:rsidP="00266FAE">
            <w:pPr>
              <w:rPr>
                <w:szCs w:val="22"/>
              </w:rPr>
            </w:pPr>
          </w:p>
        </w:tc>
      </w:tr>
      <w:bookmarkEnd w:id="0"/>
    </w:tbl>
    <w:p w:rsidR="002D3B4C" w:rsidRPr="0021503B" w:rsidRDefault="002D3B4C" w:rsidP="009E1947">
      <w:pPr>
        <w:rPr>
          <w:rFonts w:cs="Sabon"/>
          <w:color w:val="000000"/>
          <w:szCs w:val="22"/>
        </w:rPr>
      </w:pPr>
    </w:p>
    <w:p w:rsidR="009D41A5" w:rsidRPr="0021503B" w:rsidRDefault="009D41A5" w:rsidP="009D41A5">
      <w:pPr>
        <w:rPr>
          <w:szCs w:val="22"/>
        </w:rPr>
      </w:pPr>
      <w:r w:rsidRPr="0021503B">
        <w:rPr>
          <w:szCs w:val="22"/>
        </w:rPr>
        <w:t>We accept the following forms of identification (*</w:t>
      </w:r>
      <w:proofErr w:type="gramStart"/>
      <w:r w:rsidRPr="0021503B">
        <w:rPr>
          <w:szCs w:val="22"/>
        </w:rPr>
        <w:t>These</w:t>
      </w:r>
      <w:proofErr w:type="gramEnd"/>
      <w:r w:rsidRPr="0021503B">
        <w:rPr>
          <w:szCs w:val="22"/>
        </w:rPr>
        <w:t xml:space="preserve"> documents must be dated in the past 12 months, +These documents must be dated in the past 3 months):</w:t>
      </w:r>
    </w:p>
    <w:p w:rsidR="00EB3CE2" w:rsidRPr="0021503B" w:rsidRDefault="00EB3CE2" w:rsidP="009D41A5">
      <w:pPr>
        <w:rPr>
          <w:szCs w:val="22"/>
        </w:rPr>
      </w:pPr>
    </w:p>
    <w:p w:rsidR="00EB3CE2" w:rsidRPr="0021503B" w:rsidRDefault="00EB3CE2" w:rsidP="00EB3CE2">
      <w:pPr>
        <w:ind w:left="113" w:right="113"/>
        <w:rPr>
          <w:rFonts w:ascii="Tahoma" w:hAnsi="Tahoma" w:cs="Tahoma"/>
          <w:szCs w:val="22"/>
        </w:rPr>
      </w:pPr>
      <w:r w:rsidRPr="0021503B">
        <w:rPr>
          <w:rFonts w:ascii="Tahoma" w:hAnsi="Tahoma" w:cs="Tahoma"/>
          <w:szCs w:val="22"/>
        </w:rPr>
        <w:t>Alternatively, please write to:</w:t>
      </w:r>
    </w:p>
    <w:p w:rsidR="00EB3CE2" w:rsidRPr="0021503B" w:rsidRDefault="0021503B" w:rsidP="00EB3CE2">
      <w:pPr>
        <w:ind w:left="113" w:right="113"/>
        <w:rPr>
          <w:rFonts w:ascii="Tahoma" w:hAnsi="Tahoma" w:cs="Tahoma"/>
          <w:szCs w:val="22"/>
        </w:rPr>
      </w:pPr>
      <w:r w:rsidRPr="0021503B">
        <w:rPr>
          <w:rFonts w:ascii="Tahoma" w:hAnsi="Tahoma" w:cs="Tahoma"/>
          <w:szCs w:val="22"/>
        </w:rPr>
        <w:t>Chief Finance</w:t>
      </w:r>
      <w:r w:rsidR="00EB3CE2" w:rsidRPr="0021503B">
        <w:rPr>
          <w:rFonts w:ascii="Tahoma" w:hAnsi="Tahoma" w:cs="Tahoma"/>
          <w:szCs w:val="22"/>
        </w:rPr>
        <w:t xml:space="preserve"> Officer, </w:t>
      </w:r>
      <w:proofErr w:type="spellStart"/>
      <w:r w:rsidR="00EB3CE2" w:rsidRPr="0021503B">
        <w:rPr>
          <w:rFonts w:ascii="Tahoma" w:hAnsi="Tahoma" w:cs="Tahoma"/>
          <w:szCs w:val="22"/>
        </w:rPr>
        <w:t>IfM</w:t>
      </w:r>
      <w:proofErr w:type="spellEnd"/>
      <w:r w:rsidR="00EB3CE2" w:rsidRPr="0021503B">
        <w:rPr>
          <w:rFonts w:ascii="Tahoma" w:hAnsi="Tahoma" w:cs="Tahoma"/>
          <w:szCs w:val="22"/>
        </w:rPr>
        <w:t xml:space="preserve"> Engage Ltd.</w:t>
      </w:r>
    </w:p>
    <w:p w:rsidR="00EB3CE2" w:rsidRPr="0021503B" w:rsidRDefault="00EB3CE2" w:rsidP="00EB3CE2">
      <w:pPr>
        <w:ind w:left="113" w:right="113"/>
        <w:rPr>
          <w:rFonts w:ascii="Tahoma" w:hAnsi="Tahoma" w:cs="Tahoma"/>
          <w:szCs w:val="22"/>
        </w:rPr>
      </w:pPr>
      <w:r w:rsidRPr="0021503B">
        <w:rPr>
          <w:rFonts w:ascii="Tahoma" w:hAnsi="Tahoma" w:cs="Tahoma"/>
          <w:szCs w:val="22"/>
        </w:rPr>
        <w:t xml:space="preserve">Data Subject </w:t>
      </w:r>
      <w:r w:rsidR="0021503B" w:rsidRPr="0021503B">
        <w:rPr>
          <w:rFonts w:ascii="Tahoma" w:hAnsi="Tahoma" w:cs="Tahoma"/>
          <w:szCs w:val="22"/>
        </w:rPr>
        <w:t xml:space="preserve">Access </w:t>
      </w:r>
      <w:r w:rsidRPr="0021503B">
        <w:rPr>
          <w:rFonts w:ascii="Tahoma" w:hAnsi="Tahoma" w:cs="Tahoma"/>
          <w:szCs w:val="22"/>
        </w:rPr>
        <w:t>Request</w:t>
      </w:r>
      <w:r w:rsidRPr="0021503B">
        <w:rPr>
          <w:rFonts w:ascii="Tahoma" w:hAnsi="Tahoma" w:cs="Tahoma"/>
          <w:szCs w:val="22"/>
        </w:rPr>
        <w:br/>
        <w:t>17 Charles Babbage Road</w:t>
      </w:r>
    </w:p>
    <w:p w:rsidR="00EB3CE2" w:rsidRPr="0021503B" w:rsidRDefault="00EB3CE2" w:rsidP="00EB3CE2">
      <w:pPr>
        <w:ind w:left="113" w:right="113"/>
        <w:rPr>
          <w:rFonts w:ascii="Tahoma" w:hAnsi="Tahoma" w:cs="Tahoma"/>
          <w:szCs w:val="22"/>
        </w:rPr>
      </w:pPr>
      <w:r w:rsidRPr="0021503B">
        <w:rPr>
          <w:rFonts w:ascii="Tahoma" w:hAnsi="Tahoma" w:cs="Tahoma"/>
          <w:szCs w:val="22"/>
        </w:rPr>
        <w:t>Cambridge CB3 0FS</w:t>
      </w:r>
    </w:p>
    <w:p w:rsidR="00EB3CE2" w:rsidRPr="0021503B" w:rsidRDefault="00EB3CE2" w:rsidP="00EB3CE2">
      <w:pPr>
        <w:ind w:left="113" w:right="113"/>
        <w:rPr>
          <w:rFonts w:ascii="Tahoma" w:hAnsi="Tahoma" w:cs="Tahoma"/>
          <w:szCs w:val="22"/>
        </w:rPr>
      </w:pPr>
    </w:p>
    <w:p w:rsidR="00EB3CE2" w:rsidRPr="0021503B" w:rsidRDefault="00EB3CE2" w:rsidP="00EB3CE2">
      <w:pPr>
        <w:rPr>
          <w:szCs w:val="22"/>
        </w:rPr>
      </w:pPr>
      <w:r w:rsidRPr="0021503B">
        <w:rPr>
          <w:rFonts w:ascii="Tahoma" w:hAnsi="Tahoma" w:cs="Tahoma"/>
          <w:szCs w:val="22"/>
        </w:rPr>
        <w:t>Please allow a maximum of one month for a reply.</w:t>
      </w:r>
    </w:p>
    <w:p w:rsidR="00C34767" w:rsidRPr="0021503B" w:rsidRDefault="00C34767" w:rsidP="009D41A5">
      <w:pPr>
        <w:rPr>
          <w:rFonts w:cs="Arial"/>
          <w:szCs w:val="22"/>
        </w:rPr>
      </w:pPr>
    </w:p>
    <w:p w:rsidR="00C34767" w:rsidRPr="0021503B" w:rsidRDefault="00C34767" w:rsidP="009D41A5">
      <w:pPr>
        <w:rPr>
          <w:rFonts w:cs="Arial"/>
          <w:b/>
          <w:szCs w:val="22"/>
        </w:rPr>
      </w:pPr>
      <w:r w:rsidRPr="0021503B">
        <w:rPr>
          <w:rFonts w:cs="Arial"/>
          <w:b/>
          <w:szCs w:val="22"/>
        </w:rPr>
        <w:t>One Photo ID:</w:t>
      </w:r>
    </w:p>
    <w:p w:rsidR="009D41A5" w:rsidRPr="0021503B" w:rsidRDefault="009D41A5" w:rsidP="009D41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503B">
        <w:rPr>
          <w:rFonts w:ascii="Arial" w:hAnsi="Arial" w:cs="Arial"/>
        </w:rPr>
        <w:t>Current UK/EEA Passport</w:t>
      </w:r>
    </w:p>
    <w:p w:rsidR="009D41A5" w:rsidRPr="0021503B" w:rsidRDefault="009D41A5" w:rsidP="009D41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503B">
        <w:rPr>
          <w:rFonts w:ascii="Arial" w:hAnsi="Arial" w:cs="Arial"/>
        </w:rPr>
        <w:t xml:space="preserve">UK </w:t>
      </w:r>
      <w:proofErr w:type="spellStart"/>
      <w:r w:rsidRPr="0021503B">
        <w:rPr>
          <w:rFonts w:ascii="Arial" w:hAnsi="Arial" w:cs="Arial"/>
        </w:rPr>
        <w:t>Photocard</w:t>
      </w:r>
      <w:proofErr w:type="spellEnd"/>
      <w:r w:rsidRPr="0021503B">
        <w:rPr>
          <w:rFonts w:ascii="Arial" w:hAnsi="Arial" w:cs="Arial"/>
        </w:rPr>
        <w:t xml:space="preserve"> Driving Licence (Full or Provisional)</w:t>
      </w:r>
    </w:p>
    <w:p w:rsidR="009D41A5" w:rsidRPr="0021503B" w:rsidRDefault="009D41A5" w:rsidP="009D41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503B">
        <w:rPr>
          <w:rFonts w:ascii="Arial" w:hAnsi="Arial" w:cs="Arial"/>
        </w:rPr>
        <w:t>EEA National Identity Card</w:t>
      </w:r>
    </w:p>
    <w:p w:rsidR="00C34767" w:rsidRPr="0021503B" w:rsidRDefault="00C34767" w:rsidP="00C34767">
      <w:pPr>
        <w:rPr>
          <w:rFonts w:cs="Arial"/>
          <w:b/>
          <w:szCs w:val="22"/>
        </w:rPr>
      </w:pPr>
      <w:r w:rsidRPr="0021503B">
        <w:rPr>
          <w:rFonts w:cs="Arial"/>
          <w:b/>
          <w:szCs w:val="22"/>
        </w:rPr>
        <w:t>One Proof of Address:</w:t>
      </w:r>
    </w:p>
    <w:p w:rsidR="009D41A5" w:rsidRPr="0021503B" w:rsidRDefault="009D41A5" w:rsidP="009D41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503B">
        <w:rPr>
          <w:rFonts w:ascii="Arial" w:hAnsi="Arial" w:cs="Arial"/>
        </w:rPr>
        <w:t>State Benefits Entitlement Document*</w:t>
      </w:r>
    </w:p>
    <w:p w:rsidR="009D41A5" w:rsidRPr="0021503B" w:rsidRDefault="009D41A5" w:rsidP="009D41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503B">
        <w:rPr>
          <w:rFonts w:ascii="Arial" w:hAnsi="Arial" w:cs="Arial"/>
        </w:rPr>
        <w:t>State Pension Entitlement Document*</w:t>
      </w:r>
    </w:p>
    <w:p w:rsidR="009D41A5" w:rsidRPr="0021503B" w:rsidRDefault="009D41A5" w:rsidP="009D41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503B">
        <w:rPr>
          <w:rFonts w:ascii="Arial" w:hAnsi="Arial" w:cs="Arial"/>
        </w:rPr>
        <w:t>HMRC Tax Credit Document*</w:t>
      </w:r>
    </w:p>
    <w:p w:rsidR="009D41A5" w:rsidRPr="0021503B" w:rsidRDefault="009D41A5" w:rsidP="009D41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503B">
        <w:rPr>
          <w:rFonts w:ascii="Arial" w:hAnsi="Arial" w:cs="Arial"/>
        </w:rPr>
        <w:t>Local Authority Benefit Document*</w:t>
      </w:r>
    </w:p>
    <w:p w:rsidR="009D41A5" w:rsidRPr="0021503B" w:rsidRDefault="009D41A5" w:rsidP="009D41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503B">
        <w:rPr>
          <w:rFonts w:ascii="Arial" w:hAnsi="Arial" w:cs="Arial"/>
        </w:rPr>
        <w:lastRenderedPageBreak/>
        <w:t>State/Local Authority Educational Grant Document*</w:t>
      </w:r>
    </w:p>
    <w:p w:rsidR="009D41A5" w:rsidRPr="0021503B" w:rsidRDefault="009D41A5" w:rsidP="009D41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503B">
        <w:rPr>
          <w:rFonts w:ascii="Arial" w:hAnsi="Arial" w:cs="Arial"/>
        </w:rPr>
        <w:t>HMRC Tax Notification Document</w:t>
      </w:r>
      <w:r w:rsidR="00C34767" w:rsidRPr="0021503B">
        <w:rPr>
          <w:rFonts w:ascii="Arial" w:hAnsi="Arial" w:cs="Arial"/>
        </w:rPr>
        <w:t>*</w:t>
      </w:r>
    </w:p>
    <w:p w:rsidR="009D41A5" w:rsidRPr="0021503B" w:rsidRDefault="009D41A5" w:rsidP="009D41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503B">
        <w:rPr>
          <w:rFonts w:ascii="Arial" w:hAnsi="Arial" w:cs="Arial"/>
        </w:rPr>
        <w:t>Financial Statement issued by bank, building society or credit card company+</w:t>
      </w:r>
    </w:p>
    <w:p w:rsidR="009D41A5" w:rsidRPr="0021503B" w:rsidRDefault="009D41A5" w:rsidP="009D41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503B">
        <w:rPr>
          <w:rFonts w:ascii="Arial" w:hAnsi="Arial" w:cs="Arial"/>
        </w:rPr>
        <w:t>Utility bill for supply of gas, electric, water or telephone landline+</w:t>
      </w:r>
    </w:p>
    <w:p w:rsidR="009D41A5" w:rsidRPr="0021503B" w:rsidRDefault="009D41A5" w:rsidP="009D41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503B">
        <w:rPr>
          <w:rFonts w:ascii="Arial" w:hAnsi="Arial" w:cs="Arial"/>
        </w:rPr>
        <w:t>Most recent Mortgage Statement</w:t>
      </w:r>
      <w:r w:rsidR="00C34767" w:rsidRPr="0021503B">
        <w:rPr>
          <w:rFonts w:ascii="Arial" w:hAnsi="Arial" w:cs="Arial"/>
        </w:rPr>
        <w:t>*</w:t>
      </w:r>
    </w:p>
    <w:p w:rsidR="009D41A5" w:rsidRPr="0021503B" w:rsidRDefault="009D41A5" w:rsidP="009D41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503B">
        <w:rPr>
          <w:rFonts w:ascii="Arial" w:hAnsi="Arial" w:cs="Arial"/>
        </w:rPr>
        <w:t>Most recent Council Tax Bill/Demand or Statement</w:t>
      </w:r>
      <w:r w:rsidR="00C34767" w:rsidRPr="0021503B">
        <w:rPr>
          <w:rFonts w:ascii="Arial" w:hAnsi="Arial" w:cs="Arial"/>
        </w:rPr>
        <w:t>*</w:t>
      </w:r>
    </w:p>
    <w:p w:rsidR="009D41A5" w:rsidRPr="0021503B" w:rsidRDefault="009D41A5" w:rsidP="009D41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503B">
        <w:rPr>
          <w:rFonts w:ascii="Arial" w:hAnsi="Arial" w:cs="Arial"/>
        </w:rPr>
        <w:t>Current Council Tenancy Agreement</w:t>
      </w:r>
      <w:r w:rsidR="00C34767" w:rsidRPr="0021503B">
        <w:rPr>
          <w:rFonts w:ascii="Arial" w:hAnsi="Arial" w:cs="Arial"/>
        </w:rPr>
        <w:t>*</w:t>
      </w:r>
    </w:p>
    <w:p w:rsidR="009D41A5" w:rsidRPr="0021503B" w:rsidRDefault="009D41A5" w:rsidP="00F0660C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21503B">
        <w:rPr>
          <w:rFonts w:ascii="Arial" w:hAnsi="Arial" w:cs="Arial"/>
        </w:rPr>
        <w:t>Building Society Passbook which shows a transaction in the last 3 months and your address</w:t>
      </w:r>
      <w:r w:rsidR="00C34767" w:rsidRPr="0021503B">
        <w:rPr>
          <w:rFonts w:ascii="Arial" w:hAnsi="Arial" w:cs="Arial"/>
        </w:rPr>
        <w:t>+</w:t>
      </w:r>
    </w:p>
    <w:sectPr w:rsidR="009D41A5" w:rsidRPr="0021503B" w:rsidSect="009D41A5">
      <w:headerReference w:type="default" r:id="rId8"/>
      <w:footerReference w:type="even" r:id="rId9"/>
      <w:footerReference w:type="default" r:id="rId10"/>
      <w:type w:val="continuous"/>
      <w:pgSz w:w="11906" w:h="16838"/>
      <w:pgMar w:top="720" w:right="720" w:bottom="720" w:left="72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C6" w:rsidRDefault="00EE7DC6">
      <w:r>
        <w:separator/>
      </w:r>
    </w:p>
  </w:endnote>
  <w:endnote w:type="continuationSeparator" w:id="0">
    <w:p w:rsidR="00EE7DC6" w:rsidRDefault="00EE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67" w:rsidRDefault="00C34767" w:rsidP="00C3476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A3" w:rsidRDefault="00BF29D8" w:rsidP="00C34767">
    <w:pPr>
      <w:spacing w:line="276" w:lineRule="auto"/>
      <w:jc w:val="center"/>
      <w:rPr>
        <w:rFonts w:eastAsia="Calibri" w:cs="Arial"/>
        <w:noProof/>
        <w:color w:val="000000" w:themeColor="text1"/>
        <w:sz w:val="18"/>
        <w:szCs w:val="18"/>
      </w:rPr>
    </w:pPr>
    <w:r>
      <w:rPr>
        <w:rFonts w:eastAsia="Calibri" w:cs="Arial"/>
        <w:noProof/>
        <w:color w:val="000000" w:themeColor="text1"/>
        <w:sz w:val="18"/>
        <w:szCs w:val="18"/>
      </w:rPr>
      <w:t>IfM Engage Ltd</w:t>
    </w:r>
  </w:p>
  <w:p w:rsidR="009D41A5" w:rsidRDefault="00BF29D8" w:rsidP="00A301A4">
    <w:pPr>
      <w:spacing w:line="276" w:lineRule="auto"/>
      <w:jc w:val="center"/>
      <w:rPr>
        <w:rFonts w:eastAsia="Calibri" w:cs="Arial"/>
        <w:noProof/>
        <w:color w:val="000000" w:themeColor="text1"/>
        <w:sz w:val="18"/>
        <w:szCs w:val="18"/>
        <w:u w:val="single"/>
      </w:rPr>
    </w:pPr>
    <w:r>
      <w:rPr>
        <w:rFonts w:eastAsia="Calibri" w:cs="Arial"/>
        <w:noProof/>
        <w:color w:val="000000" w:themeColor="text1"/>
        <w:sz w:val="18"/>
        <w:szCs w:val="18"/>
      </w:rPr>
      <w:t xml:space="preserve">17 </w:t>
    </w:r>
    <w:r w:rsidR="00C34767">
      <w:rPr>
        <w:rFonts w:eastAsia="Calibri" w:cs="Arial"/>
        <w:noProof/>
        <w:color w:val="000000" w:themeColor="text1"/>
        <w:sz w:val="18"/>
        <w:szCs w:val="18"/>
      </w:rPr>
      <w:t>Charles Babbage Road, Cambridge, CB3 0FS, UK</w:t>
    </w:r>
    <w:r w:rsidR="00A301A4">
      <w:rPr>
        <w:rFonts w:eastAsia="Calibri" w:cs="Arial"/>
        <w:noProof/>
        <w:color w:val="000000" w:themeColor="text1"/>
        <w:sz w:val="18"/>
        <w:szCs w:val="18"/>
      </w:rPr>
      <w:t xml:space="preserve"> | </w:t>
    </w:r>
    <w:r w:rsidR="00C34767">
      <w:rPr>
        <w:rFonts w:eastAsia="Calibri" w:cs="Arial"/>
        <w:noProof/>
        <w:color w:val="000000" w:themeColor="text1"/>
        <w:sz w:val="18"/>
        <w:szCs w:val="18"/>
      </w:rPr>
      <w:t xml:space="preserve">T: +44 (0)1223 766141 </w:t>
    </w:r>
    <w:r w:rsidR="00A301A4">
      <w:rPr>
        <w:rFonts w:eastAsia="Calibri" w:cs="Arial"/>
        <w:noProof/>
        <w:color w:val="000000" w:themeColor="text1"/>
        <w:sz w:val="18"/>
        <w:szCs w:val="18"/>
      </w:rPr>
      <w:t xml:space="preserve">| </w:t>
    </w:r>
    <w:r w:rsidR="00C34767">
      <w:rPr>
        <w:rFonts w:eastAsia="Calibri" w:cs="Arial"/>
        <w:noProof/>
        <w:color w:val="000000" w:themeColor="text1"/>
        <w:sz w:val="18"/>
        <w:szCs w:val="18"/>
      </w:rPr>
      <w:t xml:space="preserve">E: </w:t>
    </w:r>
    <w:hyperlink r:id="rId1" w:history="1">
      <w:r w:rsidRPr="00505F8F">
        <w:rPr>
          <w:rStyle w:val="Hyperlink"/>
          <w:rFonts w:eastAsia="Calibri" w:cs="Arial"/>
          <w:noProof/>
          <w:sz w:val="18"/>
          <w:szCs w:val="18"/>
        </w:rPr>
        <w:t>ifm-engage@eng.cam.ac.uk</w:t>
      </w:r>
    </w:hyperlink>
  </w:p>
  <w:p w:rsidR="00A301A4" w:rsidRDefault="00A301A4" w:rsidP="00A301A4">
    <w:pPr>
      <w:spacing w:line="276" w:lineRule="auto"/>
      <w:jc w:val="center"/>
      <w:rPr>
        <w:rFonts w:eastAsia="Calibri" w:cs="Arial"/>
        <w:noProof/>
        <w:color w:val="000000" w:themeColor="text1"/>
        <w:sz w:val="18"/>
        <w:szCs w:val="18"/>
        <w:u w:val="single"/>
      </w:rPr>
    </w:pPr>
  </w:p>
  <w:p w:rsidR="00A301A4" w:rsidRPr="00A301A4" w:rsidRDefault="0021503B" w:rsidP="00A301A4">
    <w:pPr>
      <w:spacing w:line="276" w:lineRule="auto"/>
      <w:rPr>
        <w:sz w:val="20"/>
      </w:rPr>
    </w:pPr>
    <w:r>
      <w:rPr>
        <w:rFonts w:eastAsia="Calibri" w:cs="Arial"/>
        <w:noProof/>
        <w:color w:val="000000" w:themeColor="text1"/>
        <w:sz w:val="16"/>
        <w:szCs w:val="18"/>
      </w:rPr>
      <w:t>V2– Revised: Jan</w:t>
    </w:r>
    <w:r w:rsidR="00BF29D8">
      <w:rPr>
        <w:rFonts w:eastAsia="Calibri" w:cs="Arial"/>
        <w:noProof/>
        <w:color w:val="000000" w:themeColor="text1"/>
        <w:sz w:val="16"/>
        <w:szCs w:val="18"/>
      </w:rPr>
      <w:t>’2</w:t>
    </w:r>
    <w:r>
      <w:rPr>
        <w:rFonts w:eastAsia="Calibri" w:cs="Arial"/>
        <w:noProof/>
        <w:color w:val="000000" w:themeColor="text1"/>
        <w:sz w:val="16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C6" w:rsidRDefault="00EE7DC6">
      <w:r>
        <w:separator/>
      </w:r>
    </w:p>
  </w:footnote>
  <w:footnote w:type="continuationSeparator" w:id="0">
    <w:p w:rsidR="00EE7DC6" w:rsidRDefault="00EE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8643D6" w:rsidTr="00187D1B">
      <w:trPr>
        <w:trHeight w:val="712"/>
      </w:trPr>
      <w:tc>
        <w:tcPr>
          <w:tcW w:w="6356" w:type="dxa"/>
        </w:tcPr>
        <w:p w:rsidR="008643D6" w:rsidRPr="004F5E90" w:rsidRDefault="00BF29D8" w:rsidP="00436015">
          <w:pPr>
            <w:pStyle w:val="Picture"/>
          </w:pPr>
          <w:r>
            <w:rPr>
              <w:noProof/>
            </w:rPr>
            <w:drawing>
              <wp:inline distT="0" distB="0" distL="0" distR="0" wp14:anchorId="2FA9A27F" wp14:editId="34FA99E5">
                <wp:extent cx="171450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6" w:type="dxa"/>
        </w:tcPr>
        <w:p w:rsidR="008643D6" w:rsidRPr="004F5E90" w:rsidRDefault="008643D6" w:rsidP="008E5D81">
          <w:pPr>
            <w:jc w:val="right"/>
          </w:pPr>
        </w:p>
      </w:tc>
    </w:tr>
  </w:tbl>
  <w:p w:rsidR="008643D6" w:rsidRDefault="008643D6" w:rsidP="00C34767">
    <w:pPr>
      <w:pStyle w:val="1ptSpac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A55"/>
    <w:multiLevelType w:val="hybridMultilevel"/>
    <w:tmpl w:val="009228C2"/>
    <w:lvl w:ilvl="0" w:tplc="37FC0A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61A6E"/>
    <w:multiLevelType w:val="hybridMultilevel"/>
    <w:tmpl w:val="2E107E64"/>
    <w:lvl w:ilvl="0" w:tplc="700E651A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FB"/>
    <w:rsid w:val="00013373"/>
    <w:rsid w:val="00061D78"/>
    <w:rsid w:val="00067217"/>
    <w:rsid w:val="0008040E"/>
    <w:rsid w:val="000F3BA3"/>
    <w:rsid w:val="00134687"/>
    <w:rsid w:val="00156D8B"/>
    <w:rsid w:val="00184DB9"/>
    <w:rsid w:val="00187D1B"/>
    <w:rsid w:val="001B3813"/>
    <w:rsid w:val="001B66DC"/>
    <w:rsid w:val="001C1A0F"/>
    <w:rsid w:val="001E47FC"/>
    <w:rsid w:val="001E6EF8"/>
    <w:rsid w:val="001F1FF9"/>
    <w:rsid w:val="002027B6"/>
    <w:rsid w:val="0021503B"/>
    <w:rsid w:val="00242AF1"/>
    <w:rsid w:val="00250F91"/>
    <w:rsid w:val="00266FAE"/>
    <w:rsid w:val="00271855"/>
    <w:rsid w:val="002931A9"/>
    <w:rsid w:val="002B1329"/>
    <w:rsid w:val="002B21BE"/>
    <w:rsid w:val="002C225B"/>
    <w:rsid w:val="002D3B4C"/>
    <w:rsid w:val="002E2A9F"/>
    <w:rsid w:val="002E4F6D"/>
    <w:rsid w:val="00321288"/>
    <w:rsid w:val="00334A4F"/>
    <w:rsid w:val="00341914"/>
    <w:rsid w:val="003467FC"/>
    <w:rsid w:val="0035359F"/>
    <w:rsid w:val="00366843"/>
    <w:rsid w:val="0038292A"/>
    <w:rsid w:val="00390D2A"/>
    <w:rsid w:val="00393AFC"/>
    <w:rsid w:val="003A1FDB"/>
    <w:rsid w:val="003A24D4"/>
    <w:rsid w:val="003D2D34"/>
    <w:rsid w:val="003E0E48"/>
    <w:rsid w:val="00425484"/>
    <w:rsid w:val="004260B2"/>
    <w:rsid w:val="00436015"/>
    <w:rsid w:val="00440413"/>
    <w:rsid w:val="00451B1F"/>
    <w:rsid w:val="00452C85"/>
    <w:rsid w:val="0046108F"/>
    <w:rsid w:val="004950FB"/>
    <w:rsid w:val="004A2BF7"/>
    <w:rsid w:val="004D307D"/>
    <w:rsid w:val="004D7DFF"/>
    <w:rsid w:val="004F1014"/>
    <w:rsid w:val="004F5E90"/>
    <w:rsid w:val="0054285A"/>
    <w:rsid w:val="0054322D"/>
    <w:rsid w:val="00566E9C"/>
    <w:rsid w:val="00573FAC"/>
    <w:rsid w:val="005776C9"/>
    <w:rsid w:val="005A4F45"/>
    <w:rsid w:val="005B14FA"/>
    <w:rsid w:val="005B67FC"/>
    <w:rsid w:val="005E6296"/>
    <w:rsid w:val="005E7F1B"/>
    <w:rsid w:val="00603A43"/>
    <w:rsid w:val="00630A70"/>
    <w:rsid w:val="00680549"/>
    <w:rsid w:val="00685F3F"/>
    <w:rsid w:val="006C288D"/>
    <w:rsid w:val="006C3117"/>
    <w:rsid w:val="006E6D20"/>
    <w:rsid w:val="006F2662"/>
    <w:rsid w:val="0071244B"/>
    <w:rsid w:val="00722849"/>
    <w:rsid w:val="0073293B"/>
    <w:rsid w:val="0077574B"/>
    <w:rsid w:val="00781065"/>
    <w:rsid w:val="007835E1"/>
    <w:rsid w:val="007C1023"/>
    <w:rsid w:val="007E7447"/>
    <w:rsid w:val="00817B23"/>
    <w:rsid w:val="00862F2F"/>
    <w:rsid w:val="008643D6"/>
    <w:rsid w:val="008A7A10"/>
    <w:rsid w:val="008B66C9"/>
    <w:rsid w:val="008E1469"/>
    <w:rsid w:val="008E5D81"/>
    <w:rsid w:val="008F1D48"/>
    <w:rsid w:val="008F508C"/>
    <w:rsid w:val="008F6BDF"/>
    <w:rsid w:val="00944652"/>
    <w:rsid w:val="0095531B"/>
    <w:rsid w:val="00956218"/>
    <w:rsid w:val="009A27FA"/>
    <w:rsid w:val="009C52A8"/>
    <w:rsid w:val="009C72F1"/>
    <w:rsid w:val="009D41A5"/>
    <w:rsid w:val="009E1947"/>
    <w:rsid w:val="009F3AA1"/>
    <w:rsid w:val="00A049D9"/>
    <w:rsid w:val="00A271D9"/>
    <w:rsid w:val="00A301A4"/>
    <w:rsid w:val="00A30A69"/>
    <w:rsid w:val="00A348B9"/>
    <w:rsid w:val="00A514E3"/>
    <w:rsid w:val="00A552C6"/>
    <w:rsid w:val="00A622DE"/>
    <w:rsid w:val="00A63F2D"/>
    <w:rsid w:val="00A73CA0"/>
    <w:rsid w:val="00A85121"/>
    <w:rsid w:val="00A970D9"/>
    <w:rsid w:val="00AA365F"/>
    <w:rsid w:val="00AB7C3E"/>
    <w:rsid w:val="00AD1F52"/>
    <w:rsid w:val="00B06B3C"/>
    <w:rsid w:val="00B52EBA"/>
    <w:rsid w:val="00B55CEC"/>
    <w:rsid w:val="00B72BBB"/>
    <w:rsid w:val="00B943F0"/>
    <w:rsid w:val="00B94B3C"/>
    <w:rsid w:val="00BC3230"/>
    <w:rsid w:val="00BF29D8"/>
    <w:rsid w:val="00C2516B"/>
    <w:rsid w:val="00C34767"/>
    <w:rsid w:val="00C97B8C"/>
    <w:rsid w:val="00CA7FF6"/>
    <w:rsid w:val="00CB4795"/>
    <w:rsid w:val="00CC590C"/>
    <w:rsid w:val="00D23287"/>
    <w:rsid w:val="00D351C3"/>
    <w:rsid w:val="00D356E2"/>
    <w:rsid w:val="00D6253F"/>
    <w:rsid w:val="00D803F2"/>
    <w:rsid w:val="00D8083C"/>
    <w:rsid w:val="00DA4B5B"/>
    <w:rsid w:val="00DC0FE1"/>
    <w:rsid w:val="00DD22D8"/>
    <w:rsid w:val="00DF42B5"/>
    <w:rsid w:val="00E06143"/>
    <w:rsid w:val="00E071DF"/>
    <w:rsid w:val="00E4138D"/>
    <w:rsid w:val="00E57B9D"/>
    <w:rsid w:val="00E75515"/>
    <w:rsid w:val="00E7613E"/>
    <w:rsid w:val="00EB3CE2"/>
    <w:rsid w:val="00EE031A"/>
    <w:rsid w:val="00EE6438"/>
    <w:rsid w:val="00EE7DC6"/>
    <w:rsid w:val="00F31779"/>
    <w:rsid w:val="00F61283"/>
    <w:rsid w:val="00F71C7D"/>
    <w:rsid w:val="00F71E42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391BEE"/>
  <w15:docId w15:val="{D4ED54E6-6DD0-453E-B241-6FF33E4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urname">
    <w:name w:val="Name Surname"/>
    <w:basedOn w:val="Normal"/>
    <w:link w:val="NameSurnameChar"/>
    <w:rsid w:val="0008040E"/>
    <w:pPr>
      <w:spacing w:before="60"/>
      <w:jc w:val="right"/>
    </w:pPr>
    <w:rPr>
      <w:b/>
      <w:sz w:val="20"/>
    </w:rPr>
  </w:style>
  <w:style w:type="paragraph" w:customStyle="1" w:styleId="Accreditation">
    <w:name w:val="Accreditation"/>
    <w:basedOn w:val="NameSurname"/>
    <w:rsid w:val="00A514E3"/>
    <w:pPr>
      <w:framePr w:w="4253" w:h="1803" w:hRule="exact" w:hSpace="181" w:wrap="around" w:vAnchor="text" w:hAnchor="page" w:x="6714" w:y="-2119"/>
    </w:pPr>
    <w:rPr>
      <w:b w:val="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ameSurname"/>
    <w:link w:val="LowerAddressChar"/>
    <w:rsid w:val="0008040E"/>
    <w:pPr>
      <w:framePr w:w="2098" w:h="1520" w:hRule="exact" w:hSpace="181" w:wrap="around" w:vAnchor="text" w:hAnchor="page" w:x="8872" w:y="8846"/>
      <w:spacing w:before="0" w:line="240" w:lineRule="exact"/>
    </w:pPr>
    <w:rPr>
      <w:b w:val="0"/>
      <w:sz w:val="18"/>
      <w:szCs w:val="18"/>
    </w:rPr>
  </w:style>
  <w:style w:type="character" w:customStyle="1" w:styleId="NameSurnameChar">
    <w:name w:val="Name Surname Char"/>
    <w:basedOn w:val="DefaultParagraphFont"/>
    <w:link w:val="NameSurname"/>
    <w:rsid w:val="0008040E"/>
    <w:rPr>
      <w:rFonts w:ascii="Arial" w:hAnsi="Arial"/>
      <w:b/>
      <w:szCs w:val="24"/>
      <w:lang w:val="en-GB" w:eastAsia="en-GB" w:bidi="ar-SA"/>
    </w:rPr>
  </w:style>
  <w:style w:type="character" w:customStyle="1" w:styleId="LowerAddressChar">
    <w:name w:val="Lower Address Char"/>
    <w:basedOn w:val="NameSurnameChar"/>
    <w:link w:val="LowerAddress"/>
    <w:rsid w:val="0008040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Picture">
    <w:name w:val="Picture"/>
    <w:basedOn w:val="Normal"/>
    <w:rsid w:val="00F71E42"/>
    <w:pPr>
      <w:spacing w:line="240" w:lineRule="auto"/>
    </w:pPr>
  </w:style>
  <w:style w:type="paragraph" w:customStyle="1" w:styleId="Spacer">
    <w:name w:val="Spacer"/>
    <w:basedOn w:val="Normal"/>
    <w:rsid w:val="008E5D81"/>
    <w:pPr>
      <w:spacing w:line="144" w:lineRule="exact"/>
    </w:pPr>
    <w:rPr>
      <w:sz w:val="4"/>
    </w:rPr>
  </w:style>
  <w:style w:type="paragraph" w:customStyle="1" w:styleId="Enclosures">
    <w:name w:val="Enclosures"/>
    <w:basedOn w:val="Normal"/>
    <w:link w:val="EnclosuresChar"/>
    <w:rsid w:val="00DF42B5"/>
    <w:pPr>
      <w:framePr w:w="4253" w:h="2064" w:hRule="exact" w:hSpace="181" w:wrap="around" w:vAnchor="page" w:hAnchor="page" w:x="1419" w:y="14023"/>
      <w:spacing w:line="240" w:lineRule="exact"/>
      <w:ind w:left="425" w:hanging="425"/>
    </w:pPr>
    <w:rPr>
      <w:sz w:val="18"/>
    </w:rPr>
  </w:style>
  <w:style w:type="paragraph" w:customStyle="1" w:styleId="1ptSpace">
    <w:name w:val="1pt Space"/>
    <w:basedOn w:val="Normal"/>
    <w:rsid w:val="008F1D48"/>
    <w:pPr>
      <w:spacing w:line="20" w:lineRule="exact"/>
    </w:pPr>
    <w:rPr>
      <w:sz w:val="2"/>
    </w:rPr>
  </w:style>
  <w:style w:type="character" w:customStyle="1" w:styleId="EnclosuresChar">
    <w:name w:val="Enclosures Char"/>
    <w:basedOn w:val="DefaultParagraphFont"/>
    <w:link w:val="Enclosures"/>
    <w:rsid w:val="00DF42B5"/>
    <w:rPr>
      <w:rFonts w:ascii="Arial" w:hAnsi="Arial"/>
      <w:sz w:val="18"/>
      <w:szCs w:val="24"/>
      <w:lang w:val="en-GB" w:eastAsia="en-GB" w:bidi="ar-SA"/>
    </w:rPr>
  </w:style>
  <w:style w:type="character" w:styleId="Hyperlink">
    <w:name w:val="Hyperlink"/>
    <w:basedOn w:val="DefaultParagraphFont"/>
    <w:rsid w:val="00CA7FF6"/>
    <w:rPr>
      <w:color w:val="0000FF"/>
      <w:u w:val="single"/>
    </w:rPr>
  </w:style>
  <w:style w:type="paragraph" w:styleId="BodyText">
    <w:name w:val="Body Text"/>
    <w:basedOn w:val="Normal"/>
    <w:next w:val="Normal"/>
    <w:rsid w:val="0035359F"/>
    <w:pPr>
      <w:autoSpaceDE w:val="0"/>
      <w:autoSpaceDN w:val="0"/>
      <w:adjustRightInd w:val="0"/>
      <w:spacing w:line="240" w:lineRule="auto"/>
    </w:pPr>
    <w:rPr>
      <w:rFonts w:ascii="Sabon" w:eastAsia="MS Mincho" w:hAnsi="Sabon"/>
      <w:sz w:val="24"/>
      <w:lang w:eastAsia="ja-JP"/>
    </w:rPr>
  </w:style>
  <w:style w:type="paragraph" w:customStyle="1" w:styleId="Default">
    <w:name w:val="Default"/>
    <w:rsid w:val="0035359F"/>
    <w:pPr>
      <w:autoSpaceDE w:val="0"/>
      <w:autoSpaceDN w:val="0"/>
      <w:adjustRightInd w:val="0"/>
    </w:pPr>
    <w:rPr>
      <w:rFonts w:ascii="Sabon" w:eastAsia="MS Mincho" w:hAnsi="Sabon" w:cs="Sabo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A1F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1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41A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fm-engage@eng.c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fm-engage@eng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lh43\LOCALS~1\Temp\Temporary%20Directory%201%20for%20registrary.zip\logo-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logo-only</Template>
  <TotalTime>5</TotalTime>
  <Pages>2</Pages>
  <Words>303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Molly Hughes</dc:creator>
  <cp:lastModifiedBy>Anna Rowntree</cp:lastModifiedBy>
  <cp:revision>3</cp:revision>
  <cp:lastPrinted>2019-02-25T10:54:00Z</cp:lastPrinted>
  <dcterms:created xsi:type="dcterms:W3CDTF">2022-11-14T17:03:00Z</dcterms:created>
  <dcterms:modified xsi:type="dcterms:W3CDTF">2023-01-09T14:36:00Z</dcterms:modified>
</cp:coreProperties>
</file>